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6819" w:rsidRDefault="00656819">
      <w:pPr>
        <w:pStyle w:val="Zhlav"/>
        <w:tabs>
          <w:tab w:val="clear" w:pos="4536"/>
          <w:tab w:val="clear" w:pos="9072"/>
          <w:tab w:val="center" w:pos="1134"/>
          <w:tab w:val="center" w:pos="3402"/>
          <w:tab w:val="center" w:pos="5954"/>
          <w:tab w:val="center" w:pos="8222"/>
        </w:tabs>
      </w:pPr>
    </w:p>
    <w:p w:rsidR="006418E2" w:rsidRDefault="006418E2">
      <w:pPr>
        <w:pStyle w:val="Zhlav"/>
        <w:tabs>
          <w:tab w:val="clear" w:pos="4536"/>
          <w:tab w:val="clear" w:pos="9072"/>
          <w:tab w:val="center" w:pos="1134"/>
          <w:tab w:val="center" w:pos="3402"/>
          <w:tab w:val="center" w:pos="5954"/>
          <w:tab w:val="center" w:pos="8222"/>
        </w:tabs>
      </w:pPr>
    </w:p>
    <w:p w:rsidR="006418E2" w:rsidRDefault="006418E2">
      <w:pPr>
        <w:pStyle w:val="Zhlav"/>
        <w:tabs>
          <w:tab w:val="clear" w:pos="4536"/>
          <w:tab w:val="clear" w:pos="9072"/>
          <w:tab w:val="center" w:pos="1134"/>
          <w:tab w:val="center" w:pos="3402"/>
          <w:tab w:val="center" w:pos="5954"/>
          <w:tab w:val="center" w:pos="8222"/>
        </w:tabs>
      </w:pPr>
    </w:p>
    <w:p w:rsidR="006418E2" w:rsidRPr="006418E2" w:rsidRDefault="006418E2" w:rsidP="006418E2">
      <w:pPr>
        <w:pStyle w:val="Nadpis1"/>
        <w:spacing w:before="0" w:beforeAutospacing="0"/>
        <w:rPr>
          <w:sz w:val="40"/>
          <w:szCs w:val="40"/>
        </w:rPr>
      </w:pPr>
      <w:r w:rsidRPr="006418E2">
        <w:rPr>
          <w:sz w:val="40"/>
          <w:szCs w:val="40"/>
        </w:rPr>
        <w:t>MATURITNÍ ZKOUŠKA 2021</w:t>
      </w:r>
    </w:p>
    <w:p w:rsidR="006418E2" w:rsidRPr="00991EFE" w:rsidRDefault="006418E2" w:rsidP="006418E2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91EFE">
        <w:rPr>
          <w:b/>
          <w:bCs/>
          <w:color w:val="000000"/>
          <w:sz w:val="32"/>
          <w:szCs w:val="32"/>
          <w:bdr w:val="none" w:sz="0" w:space="0" w:color="auto" w:frame="1"/>
        </w:rPr>
        <w:t>Kritéria pro sestavení seznamu literárních děl</w:t>
      </w:r>
    </w:p>
    <w:p w:rsidR="006418E2" w:rsidRPr="006418E2" w:rsidRDefault="006418E2" w:rsidP="006418E2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418E2" w:rsidRPr="00991EFE" w:rsidRDefault="006418E2" w:rsidP="006418E2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1EFE">
        <w:rPr>
          <w:color w:val="000000"/>
          <w:bdr w:val="none" w:sz="0" w:space="0" w:color="auto" w:frame="1"/>
        </w:rPr>
        <w:t>Žák vybírá 20 literárníc</w:t>
      </w:r>
      <w:r w:rsidRPr="00991EFE">
        <w:rPr>
          <w:color w:val="000000"/>
          <w:bdr w:val="none" w:sz="0" w:space="0" w:color="auto" w:frame="1"/>
        </w:rPr>
        <w:t>h děl ze školního seznamu literárních děl:</w:t>
      </w:r>
    </w:p>
    <w:p w:rsidR="006418E2" w:rsidRPr="00991EFE" w:rsidRDefault="006418E2" w:rsidP="006418E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1EFE">
        <w:rPr>
          <w:b/>
          <w:color w:val="000000"/>
          <w:bdr w:val="none" w:sz="0" w:space="0" w:color="auto" w:frame="1"/>
        </w:rPr>
        <w:t>světová a česká literatura do konce 18. století</w:t>
      </w:r>
      <w:r w:rsidR="00991EFE" w:rsidRPr="00991EFE">
        <w:rPr>
          <w:color w:val="000000"/>
          <w:bdr w:val="none" w:sz="0" w:space="0" w:color="auto" w:frame="1"/>
        </w:rPr>
        <w:t> – minimálně</w:t>
      </w:r>
      <w:r w:rsidRPr="00991EFE">
        <w:rPr>
          <w:color w:val="000000"/>
          <w:bdr w:val="none" w:sz="0" w:space="0" w:color="auto" w:frame="1"/>
        </w:rPr>
        <w:t> </w:t>
      </w:r>
      <w:r w:rsidRPr="00991EFE">
        <w:rPr>
          <w:b/>
          <w:bCs/>
          <w:color w:val="000000"/>
          <w:bdr w:val="none" w:sz="0" w:space="0" w:color="auto" w:frame="1"/>
        </w:rPr>
        <w:t>2</w:t>
      </w:r>
      <w:r w:rsidRPr="00991EFE">
        <w:rPr>
          <w:color w:val="000000"/>
          <w:bdr w:val="none" w:sz="0" w:space="0" w:color="auto" w:frame="1"/>
        </w:rPr>
        <w:t> literární díla, </w:t>
      </w:r>
      <w:bookmarkStart w:id="0" w:name="_GoBack"/>
      <w:bookmarkEnd w:id="0"/>
    </w:p>
    <w:p w:rsidR="006418E2" w:rsidRPr="00991EFE" w:rsidRDefault="006418E2" w:rsidP="006418E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bdr w:val="none" w:sz="0" w:space="0" w:color="auto" w:frame="1"/>
        </w:rPr>
      </w:pPr>
      <w:r w:rsidRPr="00991EFE">
        <w:rPr>
          <w:b/>
          <w:color w:val="000000"/>
          <w:bdr w:val="none" w:sz="0" w:space="0" w:color="auto" w:frame="1"/>
        </w:rPr>
        <w:t>světová a česká literatura do konce 19. století </w:t>
      </w:r>
      <w:r w:rsidR="00991EFE" w:rsidRPr="00991EFE">
        <w:rPr>
          <w:color w:val="000000"/>
          <w:bdr w:val="none" w:sz="0" w:space="0" w:color="auto" w:frame="1"/>
        </w:rPr>
        <w:t>– minimálně</w:t>
      </w:r>
      <w:r w:rsidRPr="00991EFE">
        <w:rPr>
          <w:color w:val="000000"/>
          <w:bdr w:val="none" w:sz="0" w:space="0" w:color="auto" w:frame="1"/>
        </w:rPr>
        <w:t> </w:t>
      </w:r>
      <w:r w:rsidRPr="00991EFE">
        <w:rPr>
          <w:b/>
          <w:bCs/>
          <w:color w:val="000000"/>
          <w:bdr w:val="none" w:sz="0" w:space="0" w:color="auto" w:frame="1"/>
        </w:rPr>
        <w:t>3</w:t>
      </w:r>
      <w:r w:rsidRPr="00991EFE">
        <w:rPr>
          <w:color w:val="000000"/>
          <w:bdr w:val="none" w:sz="0" w:space="0" w:color="auto" w:frame="1"/>
        </w:rPr>
        <w:t> literární díla,</w:t>
      </w:r>
    </w:p>
    <w:p w:rsidR="006418E2" w:rsidRPr="00991EFE" w:rsidRDefault="006418E2" w:rsidP="006418E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1EFE">
        <w:rPr>
          <w:b/>
          <w:color w:val="000000"/>
          <w:bdr w:val="none" w:sz="0" w:space="0" w:color="auto" w:frame="1"/>
        </w:rPr>
        <w:t>světová literatura 20. a 21. století</w:t>
      </w:r>
      <w:r w:rsidRPr="00991EFE">
        <w:rPr>
          <w:color w:val="000000"/>
          <w:bdr w:val="none" w:sz="0" w:space="0" w:color="auto" w:frame="1"/>
        </w:rPr>
        <w:t>   -  </w:t>
      </w:r>
      <w:r w:rsidR="00991EFE" w:rsidRPr="00991EFE">
        <w:rPr>
          <w:color w:val="000000"/>
          <w:bdr w:val="none" w:sz="0" w:space="0" w:color="auto" w:frame="1"/>
        </w:rPr>
        <w:t>minimálně</w:t>
      </w:r>
      <w:r w:rsidRPr="00991EFE">
        <w:rPr>
          <w:color w:val="000000"/>
          <w:bdr w:val="none" w:sz="0" w:space="0" w:color="auto" w:frame="1"/>
        </w:rPr>
        <w:t> </w:t>
      </w:r>
      <w:r w:rsidRPr="00991EFE">
        <w:rPr>
          <w:b/>
          <w:bCs/>
          <w:color w:val="000000"/>
          <w:bdr w:val="none" w:sz="0" w:space="0" w:color="auto" w:frame="1"/>
        </w:rPr>
        <w:t>4</w:t>
      </w:r>
      <w:r w:rsidRPr="00991EFE">
        <w:rPr>
          <w:color w:val="000000"/>
          <w:bdr w:val="none" w:sz="0" w:space="0" w:color="auto" w:frame="1"/>
        </w:rPr>
        <w:t> literární díla, </w:t>
      </w:r>
    </w:p>
    <w:p w:rsidR="006418E2" w:rsidRPr="00991EFE" w:rsidRDefault="006418E2" w:rsidP="006418E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1EFE">
        <w:rPr>
          <w:b/>
          <w:color w:val="000000"/>
          <w:bdr w:val="none" w:sz="0" w:space="0" w:color="auto" w:frame="1"/>
        </w:rPr>
        <w:t>česká literatura 20. a 21. století</w:t>
      </w:r>
      <w:r w:rsidRPr="00991EFE">
        <w:rPr>
          <w:color w:val="000000"/>
          <w:bdr w:val="none" w:sz="0" w:space="0" w:color="auto" w:frame="1"/>
        </w:rPr>
        <w:t> </w:t>
      </w:r>
      <w:r w:rsidR="00991EFE" w:rsidRPr="00991EFE">
        <w:rPr>
          <w:color w:val="000000"/>
          <w:bdr w:val="none" w:sz="0" w:space="0" w:color="auto" w:frame="1"/>
        </w:rPr>
        <w:t>– minimálně</w:t>
      </w:r>
      <w:r w:rsidRPr="00991EFE">
        <w:rPr>
          <w:color w:val="000000"/>
          <w:bdr w:val="none" w:sz="0" w:space="0" w:color="auto" w:frame="1"/>
        </w:rPr>
        <w:t> </w:t>
      </w:r>
      <w:r w:rsidRPr="00991EFE">
        <w:rPr>
          <w:b/>
          <w:bCs/>
          <w:color w:val="000000"/>
          <w:bdr w:val="none" w:sz="0" w:space="0" w:color="auto" w:frame="1"/>
        </w:rPr>
        <w:t>5 </w:t>
      </w:r>
      <w:r w:rsidRPr="00991EFE">
        <w:rPr>
          <w:color w:val="000000"/>
          <w:bdr w:val="none" w:sz="0" w:space="0" w:color="auto" w:frame="1"/>
        </w:rPr>
        <w:t>literárních děl. </w:t>
      </w:r>
    </w:p>
    <w:p w:rsidR="006418E2" w:rsidRPr="00991EFE" w:rsidRDefault="006418E2" w:rsidP="006418E2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EFE">
        <w:rPr>
          <w:color w:val="000000"/>
          <w:bdr w:val="none" w:sz="0" w:space="0" w:color="auto" w:frame="1"/>
        </w:rPr>
        <w:t>  </w:t>
      </w:r>
    </w:p>
    <w:p w:rsidR="006418E2" w:rsidRPr="00991EFE" w:rsidRDefault="006418E2" w:rsidP="006418E2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EFE">
        <w:rPr>
          <w:b/>
          <w:color w:val="000000"/>
          <w:bdr w:val="none" w:sz="0" w:space="0" w:color="auto" w:frame="1"/>
        </w:rPr>
        <w:t>Minimálně dvěma literárními díly</w:t>
      </w:r>
      <w:r w:rsidRPr="00991EFE">
        <w:rPr>
          <w:color w:val="000000"/>
          <w:bdr w:val="none" w:sz="0" w:space="0" w:color="auto" w:frame="1"/>
        </w:rPr>
        <w:t> musí být v seznamu žáka </w:t>
      </w:r>
      <w:r w:rsidRPr="00991EFE">
        <w:rPr>
          <w:b/>
          <w:color w:val="000000"/>
          <w:bdr w:val="none" w:sz="0" w:space="0" w:color="auto" w:frame="1"/>
        </w:rPr>
        <w:t>zastoupena próza</w:t>
      </w:r>
      <w:r w:rsidRPr="00991EFE">
        <w:rPr>
          <w:color w:val="000000"/>
          <w:u w:val="single"/>
          <w:bdr w:val="none" w:sz="0" w:space="0" w:color="auto" w:frame="1"/>
        </w:rPr>
        <w:t xml:space="preserve">, </w:t>
      </w:r>
      <w:r w:rsidRPr="00991EFE">
        <w:rPr>
          <w:b/>
          <w:color w:val="000000"/>
          <w:bdr w:val="none" w:sz="0" w:space="0" w:color="auto" w:frame="1"/>
        </w:rPr>
        <w:t>poezie, drama</w:t>
      </w:r>
      <w:r w:rsidRPr="00991EFE">
        <w:rPr>
          <w:color w:val="000000"/>
          <w:bdr w:val="none" w:sz="0" w:space="0" w:color="auto" w:frame="1"/>
        </w:rPr>
        <w:t>. </w:t>
      </w:r>
    </w:p>
    <w:p w:rsidR="006418E2" w:rsidRPr="00991EFE" w:rsidRDefault="006418E2" w:rsidP="006418E2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EFE">
        <w:rPr>
          <w:color w:val="000000"/>
          <w:bdr w:val="none" w:sz="0" w:space="0" w:color="auto" w:frame="1"/>
        </w:rPr>
        <w:t> </w:t>
      </w:r>
    </w:p>
    <w:p w:rsidR="006418E2" w:rsidRPr="00991EFE" w:rsidRDefault="006418E2" w:rsidP="006418E2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EFE">
        <w:rPr>
          <w:color w:val="000000"/>
          <w:bdr w:val="none" w:sz="0" w:space="0" w:color="auto" w:frame="1"/>
        </w:rPr>
        <w:t>Seznam může obsahovat </w:t>
      </w:r>
      <w:r w:rsidRPr="00991EFE">
        <w:rPr>
          <w:b/>
          <w:color w:val="000000"/>
          <w:bdr w:val="none" w:sz="0" w:space="0" w:color="auto" w:frame="1"/>
        </w:rPr>
        <w:t>maximálně dvě díla od jednoho autora</w:t>
      </w:r>
      <w:r w:rsidRPr="00991EFE">
        <w:rPr>
          <w:color w:val="000000"/>
          <w:bdr w:val="none" w:sz="0" w:space="0" w:color="auto" w:frame="1"/>
        </w:rPr>
        <w:t>. </w:t>
      </w:r>
    </w:p>
    <w:p w:rsidR="006418E2" w:rsidRPr="00991EFE" w:rsidRDefault="006418E2">
      <w:pPr>
        <w:pStyle w:val="Zhlav"/>
        <w:tabs>
          <w:tab w:val="clear" w:pos="4536"/>
          <w:tab w:val="clear" w:pos="9072"/>
          <w:tab w:val="center" w:pos="1134"/>
          <w:tab w:val="center" w:pos="3402"/>
          <w:tab w:val="center" w:pos="5954"/>
          <w:tab w:val="center" w:pos="8222"/>
        </w:tabs>
        <w:rPr>
          <w:sz w:val="24"/>
          <w:szCs w:val="24"/>
        </w:rPr>
      </w:pPr>
    </w:p>
    <w:p w:rsidR="0002485D" w:rsidRPr="00991EFE" w:rsidRDefault="0002485D">
      <w:pPr>
        <w:pStyle w:val="Zhlav"/>
        <w:tabs>
          <w:tab w:val="clear" w:pos="4536"/>
          <w:tab w:val="clear" w:pos="9072"/>
          <w:tab w:val="center" w:pos="1134"/>
          <w:tab w:val="center" w:pos="3402"/>
          <w:tab w:val="center" w:pos="5954"/>
          <w:tab w:val="center" w:pos="8222"/>
        </w:tabs>
        <w:rPr>
          <w:sz w:val="24"/>
          <w:szCs w:val="24"/>
        </w:rPr>
      </w:pPr>
      <w:r w:rsidRPr="00991EFE">
        <w:rPr>
          <w:sz w:val="24"/>
          <w:szCs w:val="24"/>
        </w:rPr>
        <w:tab/>
      </w:r>
      <w:r w:rsidRPr="00991EFE">
        <w:rPr>
          <w:sz w:val="24"/>
          <w:szCs w:val="24"/>
        </w:rPr>
        <w:tab/>
      </w:r>
      <w:r w:rsidRPr="00991EFE">
        <w:rPr>
          <w:sz w:val="24"/>
          <w:szCs w:val="24"/>
        </w:rPr>
        <w:tab/>
      </w:r>
      <w:r w:rsidRPr="00991EFE">
        <w:rPr>
          <w:sz w:val="24"/>
          <w:szCs w:val="24"/>
        </w:rPr>
        <w:tab/>
      </w:r>
    </w:p>
    <w:p w:rsidR="00656819" w:rsidRPr="00991EFE" w:rsidRDefault="00991EFE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991EFE">
        <w:rPr>
          <w:rFonts w:ascii="Times New Roman" w:hAnsi="Times New Roman"/>
          <w:sz w:val="24"/>
          <w:szCs w:val="24"/>
        </w:rPr>
        <w:t>V Poděbradech dne 25. 10. 2020</w:t>
      </w:r>
    </w:p>
    <w:p w:rsidR="00991EFE" w:rsidRDefault="00991EFE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8"/>
          <w:szCs w:val="28"/>
        </w:rPr>
      </w:pPr>
    </w:p>
    <w:p w:rsidR="00991EFE" w:rsidRDefault="00991EFE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8"/>
          <w:szCs w:val="28"/>
        </w:rPr>
      </w:pPr>
    </w:p>
    <w:p w:rsidR="00991EFE" w:rsidRDefault="00991EFE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8"/>
          <w:szCs w:val="28"/>
        </w:rPr>
      </w:pPr>
    </w:p>
    <w:p w:rsidR="00991EFE" w:rsidRPr="00991EFE" w:rsidRDefault="00991EFE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991EFE">
        <w:rPr>
          <w:rFonts w:ascii="Times New Roman" w:hAnsi="Times New Roman"/>
          <w:sz w:val="24"/>
          <w:szCs w:val="24"/>
        </w:rPr>
        <w:t>Ing. Milena Kavková v. r.</w:t>
      </w:r>
    </w:p>
    <w:p w:rsidR="00991EFE" w:rsidRPr="00991EFE" w:rsidRDefault="00991EFE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991EFE">
        <w:rPr>
          <w:rFonts w:ascii="Times New Roman" w:hAnsi="Times New Roman"/>
          <w:sz w:val="24"/>
          <w:szCs w:val="24"/>
        </w:rPr>
        <w:t>ředitelka SZeŠ a SOŠ Poděbrady, p. o.</w:t>
      </w:r>
    </w:p>
    <w:sectPr w:rsidR="00991EFE" w:rsidRPr="00991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991" w:bottom="1418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2C" w:rsidRDefault="00AF122C">
      <w:r>
        <w:separator/>
      </w:r>
    </w:p>
  </w:endnote>
  <w:endnote w:type="continuationSeparator" w:id="0">
    <w:p w:rsidR="00AF122C" w:rsidRDefault="00AF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2E" w:rsidRDefault="001B03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2E" w:rsidRDefault="001B03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2E" w:rsidRDefault="001B03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2C" w:rsidRDefault="00AF122C">
      <w:r>
        <w:separator/>
      </w:r>
    </w:p>
  </w:footnote>
  <w:footnote w:type="continuationSeparator" w:id="0">
    <w:p w:rsidR="00AF122C" w:rsidRDefault="00AF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2E" w:rsidRDefault="001B03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1C" w:rsidRDefault="00991EFE" w:rsidP="0047791C">
    <w:pPr>
      <w:pStyle w:val="Nzev"/>
      <w:ind w:left="567"/>
      <w:rPr>
        <w:rFonts w:ascii="Arial" w:hAnsi="Arial"/>
        <w:spacing w:val="4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-83185</wp:posOffset>
          </wp:positionV>
          <wp:extent cx="1152525" cy="971550"/>
          <wp:effectExtent l="0" t="0" r="0" b="0"/>
          <wp:wrapSquare wrapText="bothSides"/>
          <wp:docPr id="3" name="obrázek 3" descr="Logo_s_text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_text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91C">
      <w:rPr>
        <w:rFonts w:ascii="Arial" w:hAnsi="Arial"/>
        <w:spacing w:val="40"/>
      </w:rPr>
      <w:t>Střední zemědělská škola a Střední odborná škola</w:t>
    </w:r>
  </w:p>
  <w:p w:rsidR="0002485D" w:rsidRDefault="0047791C">
    <w:pPr>
      <w:pStyle w:val="Nzev"/>
      <w:ind w:left="567"/>
      <w:rPr>
        <w:rFonts w:ascii="Arial" w:hAnsi="Arial"/>
        <w:spacing w:val="40"/>
      </w:rPr>
    </w:pPr>
    <w:r>
      <w:rPr>
        <w:rFonts w:ascii="Arial" w:hAnsi="Arial"/>
        <w:spacing w:val="40"/>
      </w:rPr>
      <w:t>P</w:t>
    </w:r>
    <w:r w:rsidR="00D05E18">
      <w:rPr>
        <w:rFonts w:ascii="Arial" w:hAnsi="Arial"/>
        <w:spacing w:val="40"/>
      </w:rPr>
      <w:t>oděbrady, příspěvková organizace</w:t>
    </w:r>
  </w:p>
  <w:p w:rsidR="00D05E18" w:rsidRPr="00D05E18" w:rsidRDefault="00D05E18" w:rsidP="00D05E18">
    <w:pPr>
      <w:pStyle w:val="Podtitul"/>
    </w:pPr>
    <w:r>
      <w:t>Boučkova 355, 290 01 Poděbrady</w:t>
    </w:r>
  </w:p>
  <w:p w:rsidR="0002485D" w:rsidRDefault="0002485D">
    <w:pPr>
      <w:pStyle w:val="Nzev"/>
      <w:ind w:left="567"/>
      <w:rPr>
        <w:sz w:val="16"/>
      </w:rPr>
    </w:pPr>
  </w:p>
  <w:p w:rsidR="0002485D" w:rsidRDefault="0002485D">
    <w:pPr>
      <w:ind w:left="567"/>
      <w:jc w:val="center"/>
      <w:rPr>
        <w:sz w:val="20"/>
      </w:rPr>
    </w:pPr>
    <w:r>
      <w:rPr>
        <w:sz w:val="20"/>
      </w:rPr>
      <w:t xml:space="preserve">   </w:t>
    </w:r>
    <w:r>
      <w:rPr>
        <w:rFonts w:ascii="Wingdings" w:hAnsi="Wingdings"/>
        <w:sz w:val="20"/>
      </w:rPr>
      <w:t></w:t>
    </w:r>
    <w:r w:rsidR="00657375">
      <w:rPr>
        <w:sz w:val="20"/>
      </w:rPr>
      <w:t xml:space="preserve"> 325503170</w:t>
    </w:r>
    <w:r w:rsidR="001B032E">
      <w:rPr>
        <w:sz w:val="20"/>
      </w:rPr>
      <w:t xml:space="preserve">  e-mail: podebrady@szes.cz   </w:t>
    </w:r>
    <w:r>
      <w:rPr>
        <w:sz w:val="20"/>
      </w:rPr>
      <w:t xml:space="preserve">internet:  </w:t>
    </w:r>
    <w:hyperlink r:id="rId2" w:history="1">
      <w:r w:rsidR="001B032E" w:rsidRPr="004312E1">
        <w:rPr>
          <w:rStyle w:val="Hypertextovodkaz"/>
          <w:sz w:val="20"/>
        </w:rPr>
        <w:t>http://www.szes.cz</w:t>
      </w:r>
    </w:hyperlink>
    <w:r w:rsidR="001B032E">
      <w:rPr>
        <w:sz w:val="20"/>
      </w:rPr>
      <w:t xml:space="preserve">  ID DS: 3cpxgg3</w:t>
    </w:r>
  </w:p>
  <w:p w:rsidR="0002485D" w:rsidRDefault="000248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2E" w:rsidRDefault="001B03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72C9"/>
    <w:multiLevelType w:val="hybridMultilevel"/>
    <w:tmpl w:val="987A11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60"/>
    <w:rsid w:val="0002485D"/>
    <w:rsid w:val="001016FA"/>
    <w:rsid w:val="001B032E"/>
    <w:rsid w:val="00281D89"/>
    <w:rsid w:val="0047791C"/>
    <w:rsid w:val="006418E2"/>
    <w:rsid w:val="00656819"/>
    <w:rsid w:val="00657375"/>
    <w:rsid w:val="00677FCB"/>
    <w:rsid w:val="00947A60"/>
    <w:rsid w:val="00991EFE"/>
    <w:rsid w:val="009C4794"/>
    <w:rsid w:val="00A01A00"/>
    <w:rsid w:val="00AC21F4"/>
    <w:rsid w:val="00AF122C"/>
    <w:rsid w:val="00C572EA"/>
    <w:rsid w:val="00D05E18"/>
    <w:rsid w:val="00D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7B7769E"/>
  <w15:chartTrackingRefBased/>
  <w15:docId w15:val="{660BA9E8-90AF-4894-B8B5-D7D9BAA6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Nadpis1">
    <w:name w:val="heading 1"/>
    <w:basedOn w:val="Normln"/>
    <w:link w:val="Nadpis1Char"/>
    <w:qFormat/>
    <w:rsid w:val="006418E2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jc w:val="center"/>
    </w:pPr>
    <w:rPr>
      <w:rFonts w:ascii="Times New Roman" w:hAnsi="Times New Roman"/>
      <w:b/>
      <w:spacing w:val="46"/>
      <w:sz w:val="24"/>
    </w:rPr>
  </w:style>
  <w:style w:type="paragraph" w:styleId="Podtitul">
    <w:name w:val="Podtitul"/>
    <w:basedOn w:val="Normln"/>
    <w:next w:val="Zkladntext"/>
    <w:qFormat/>
    <w:pPr>
      <w:jc w:val="center"/>
    </w:pPr>
    <w:rPr>
      <w:b/>
      <w:spacing w:val="60"/>
      <w:sz w:val="20"/>
    </w:rPr>
  </w:style>
  <w:style w:type="paragraph" w:customStyle="1" w:styleId="Obsahrmce">
    <w:name w:val="Obsah rámce"/>
    <w:basedOn w:val="Zkladntext"/>
  </w:style>
  <w:style w:type="paragraph" w:customStyle="1" w:styleId="xmsonormal">
    <w:name w:val="x_msonormal"/>
    <w:basedOn w:val="Normln"/>
    <w:rsid w:val="006418E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418E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Novy_SZeS_SOS_ID_DS_bez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6" baseType="variant"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http://www.szes.cz/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admin</cp:lastModifiedBy>
  <cp:revision>2</cp:revision>
  <cp:lastPrinted>2004-06-25T11:28:00Z</cp:lastPrinted>
  <dcterms:created xsi:type="dcterms:W3CDTF">2020-10-27T12:03:00Z</dcterms:created>
  <dcterms:modified xsi:type="dcterms:W3CDTF">2020-10-27T12:03:00Z</dcterms:modified>
</cp:coreProperties>
</file>